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9458D" w14:textId="60FC3F09" w:rsidR="000E53F3" w:rsidRPr="000E53F3" w:rsidRDefault="000E53F3" w:rsidP="000E53F3">
      <w:pPr>
        <w:spacing w:after="0" w:line="240" w:lineRule="auto"/>
        <w:ind w:left="360" w:hanging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proofErr w:type="spellStart"/>
      <w:r w:rsidRPr="000E53F3">
        <w:rPr>
          <w:rFonts w:ascii="Arial" w:hAnsi="Arial" w:cs="Arial"/>
          <w:b/>
          <w:bCs/>
          <w:i/>
          <w:iCs/>
          <w:sz w:val="24"/>
          <w:szCs w:val="24"/>
        </w:rPr>
        <w:t>Hildie</w:t>
      </w:r>
      <w:proofErr w:type="spellEnd"/>
      <w:r w:rsidRPr="000E53F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0E53F3">
        <w:rPr>
          <w:rFonts w:ascii="Arial" w:hAnsi="Arial" w:cs="Arial"/>
          <w:b/>
          <w:bCs/>
          <w:i/>
          <w:iCs/>
          <w:sz w:val="24"/>
          <w:szCs w:val="24"/>
        </w:rPr>
        <w:t>Bitterpickles</w:t>
      </w:r>
      <w:proofErr w:type="spellEnd"/>
      <w:r w:rsidRPr="000E53F3">
        <w:rPr>
          <w:rFonts w:ascii="Arial" w:hAnsi="Arial" w:cs="Arial"/>
          <w:b/>
          <w:bCs/>
          <w:i/>
          <w:iCs/>
          <w:sz w:val="24"/>
          <w:szCs w:val="24"/>
        </w:rPr>
        <w:t xml:space="preserve"> Needs Her Sleep</w:t>
      </w:r>
      <w:r w:rsidR="00CD2DD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D2DD4" w:rsidRPr="00CD2DD4">
        <w:rPr>
          <w:rFonts w:ascii="Arial" w:hAnsi="Arial" w:cs="Arial"/>
          <w:sz w:val="24"/>
          <w:szCs w:val="24"/>
        </w:rPr>
        <w:t>by Robin Newman</w:t>
      </w:r>
    </w:p>
    <w:p w14:paraId="677C0D05" w14:textId="77777777" w:rsidR="00CD2DD4" w:rsidRDefault="00CD2DD4" w:rsidP="000E53F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14:paraId="48E2B687" w14:textId="1E67F08E" w:rsidR="000E53F3" w:rsidRPr="000E53F3" w:rsidRDefault="00CD2DD4" w:rsidP="000E53F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b/>
          <w:bCs/>
          <w:sz w:val="24"/>
          <w:szCs w:val="24"/>
        </w:rPr>
        <w:t>Word Count</w:t>
      </w:r>
      <w:r>
        <w:rPr>
          <w:rFonts w:ascii="Arial" w:hAnsi="Arial" w:cs="Arial"/>
          <w:sz w:val="24"/>
          <w:szCs w:val="24"/>
        </w:rPr>
        <w:t xml:space="preserve">:  Approximately </w:t>
      </w:r>
      <w:r w:rsidR="000E53F3" w:rsidRPr="000E53F3">
        <w:rPr>
          <w:rFonts w:ascii="Arial" w:hAnsi="Arial" w:cs="Arial"/>
          <w:sz w:val="24"/>
          <w:szCs w:val="24"/>
        </w:rPr>
        <w:t>770</w:t>
      </w:r>
    </w:p>
    <w:p w14:paraId="7E7AF54D" w14:textId="20CE4D5E" w:rsidR="00CD2DD4" w:rsidRDefault="00CD2DD4" w:rsidP="000E53F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b/>
          <w:bCs/>
          <w:sz w:val="24"/>
          <w:szCs w:val="24"/>
        </w:rPr>
        <w:t>Interest Level</w:t>
      </w:r>
      <w:r>
        <w:rPr>
          <w:rFonts w:ascii="Arial" w:hAnsi="Arial" w:cs="Arial"/>
          <w:sz w:val="24"/>
          <w:szCs w:val="24"/>
        </w:rPr>
        <w:t>:  Lower Grade</w:t>
      </w:r>
    </w:p>
    <w:p w14:paraId="710370AF" w14:textId="4D55C4DB" w:rsidR="000E53F3" w:rsidRPr="000E53F3" w:rsidRDefault="000E53F3" w:rsidP="000E53F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b/>
          <w:bCs/>
          <w:sz w:val="24"/>
          <w:szCs w:val="24"/>
        </w:rPr>
        <w:t xml:space="preserve">AR </w:t>
      </w:r>
      <w:r w:rsidR="00CD2DD4" w:rsidRPr="00CD2DD4">
        <w:rPr>
          <w:rFonts w:ascii="Arial" w:hAnsi="Arial" w:cs="Arial"/>
          <w:b/>
          <w:bCs/>
          <w:sz w:val="24"/>
          <w:szCs w:val="24"/>
        </w:rPr>
        <w:t>Level</w:t>
      </w:r>
      <w:r w:rsidR="00CD2DD4">
        <w:rPr>
          <w:rFonts w:ascii="Arial" w:hAnsi="Arial" w:cs="Arial"/>
          <w:sz w:val="24"/>
          <w:szCs w:val="24"/>
        </w:rPr>
        <w:t xml:space="preserve">:  </w:t>
      </w:r>
      <w:r w:rsidRPr="000E53F3">
        <w:rPr>
          <w:rFonts w:ascii="Arial" w:hAnsi="Arial" w:cs="Arial"/>
          <w:sz w:val="24"/>
          <w:szCs w:val="24"/>
        </w:rPr>
        <w:t>2.5</w:t>
      </w:r>
    </w:p>
    <w:p w14:paraId="0AA2AD5A" w14:textId="77777777" w:rsidR="000E53F3" w:rsidRPr="000E53F3" w:rsidRDefault="000E53F3" w:rsidP="000E53F3">
      <w:pPr>
        <w:spacing w:after="0" w:line="240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706F8A21" w14:textId="2C7E9C60" w:rsidR="002B3AD1" w:rsidRPr="00CD2DD4" w:rsidRDefault="00B52454" w:rsidP="000E53F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D2DD4">
        <w:rPr>
          <w:rFonts w:ascii="Arial" w:hAnsi="Arial" w:cs="Arial"/>
          <w:b/>
          <w:bCs/>
          <w:sz w:val="24"/>
          <w:szCs w:val="24"/>
        </w:rPr>
        <w:t xml:space="preserve">What was </w:t>
      </w:r>
      <w:proofErr w:type="spellStart"/>
      <w:r w:rsidRPr="00CD2DD4">
        <w:rPr>
          <w:rFonts w:ascii="Arial" w:hAnsi="Arial" w:cs="Arial"/>
          <w:b/>
          <w:bCs/>
          <w:sz w:val="24"/>
          <w:szCs w:val="24"/>
        </w:rPr>
        <w:t>Hildie's</w:t>
      </w:r>
      <w:proofErr w:type="spellEnd"/>
      <w:r w:rsidRPr="00CD2DD4">
        <w:rPr>
          <w:rFonts w:ascii="Arial" w:hAnsi="Arial" w:cs="Arial"/>
          <w:b/>
          <w:bCs/>
          <w:sz w:val="24"/>
          <w:szCs w:val="24"/>
        </w:rPr>
        <w:t xml:space="preserve"> FIRST fairy tale problem?</w:t>
      </w:r>
    </w:p>
    <w:p w14:paraId="452800C7" w14:textId="77777777" w:rsidR="00CD2DD4" w:rsidRPr="00CD2DD4" w:rsidRDefault="00CD2DD4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1F19C18" w14:textId="7C68378C" w:rsidR="00B52454" w:rsidRPr="00CD2DD4" w:rsidRDefault="00B52454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>Correct Answer:  The beanstalk elevator was too loud.</w:t>
      </w:r>
    </w:p>
    <w:p w14:paraId="3D91F53C" w14:textId="4C942E68" w:rsidR="00B52454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1:  </w:t>
      </w:r>
      <w:r w:rsidR="00B52454" w:rsidRPr="00CD2DD4">
        <w:rPr>
          <w:rFonts w:ascii="Arial" w:hAnsi="Arial" w:cs="Arial"/>
          <w:sz w:val="24"/>
          <w:szCs w:val="24"/>
        </w:rPr>
        <w:t xml:space="preserve">The Baa </w:t>
      </w:r>
      <w:proofErr w:type="spellStart"/>
      <w:r w:rsidR="00B52454" w:rsidRPr="00CD2DD4">
        <w:rPr>
          <w:rFonts w:ascii="Arial" w:hAnsi="Arial" w:cs="Arial"/>
          <w:sz w:val="24"/>
          <w:szCs w:val="24"/>
        </w:rPr>
        <w:t>Baa</w:t>
      </w:r>
      <w:proofErr w:type="spellEnd"/>
      <w:r w:rsidR="00B52454" w:rsidRPr="00CD2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454" w:rsidRPr="00CD2DD4">
        <w:rPr>
          <w:rFonts w:ascii="Arial" w:hAnsi="Arial" w:cs="Arial"/>
          <w:sz w:val="24"/>
          <w:szCs w:val="24"/>
        </w:rPr>
        <w:t>Blacksheep</w:t>
      </w:r>
      <w:proofErr w:type="spellEnd"/>
      <w:r w:rsidR="00B52454" w:rsidRPr="00CD2DD4">
        <w:rPr>
          <w:rFonts w:ascii="Arial" w:hAnsi="Arial" w:cs="Arial"/>
          <w:sz w:val="24"/>
          <w:szCs w:val="24"/>
        </w:rPr>
        <w:t xml:space="preserve"> got lost.</w:t>
      </w:r>
    </w:p>
    <w:p w14:paraId="2C04DF65" w14:textId="2B7E06EF" w:rsidR="00B52454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2:  </w:t>
      </w:r>
      <w:r w:rsidR="00B52454" w:rsidRPr="00CD2DD4">
        <w:rPr>
          <w:rFonts w:ascii="Arial" w:hAnsi="Arial" w:cs="Arial"/>
          <w:sz w:val="24"/>
          <w:szCs w:val="24"/>
        </w:rPr>
        <w:t>The Big Bad Wolf moved into the house next door.</w:t>
      </w:r>
    </w:p>
    <w:p w14:paraId="3A33E5E4" w14:textId="7CBDC370" w:rsidR="00B52454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3:  </w:t>
      </w:r>
      <w:r w:rsidR="00B52454" w:rsidRPr="00CD2DD4">
        <w:rPr>
          <w:rFonts w:ascii="Arial" w:hAnsi="Arial" w:cs="Arial"/>
          <w:sz w:val="24"/>
          <w:szCs w:val="24"/>
        </w:rPr>
        <w:t>The Three Blind Mice broke her crystal ball.</w:t>
      </w:r>
    </w:p>
    <w:p w14:paraId="7ACDD90B" w14:textId="460C7E7F" w:rsidR="00B52454" w:rsidRPr="00CD2DD4" w:rsidRDefault="00B52454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85D9F95" w14:textId="12410EC8" w:rsidR="00B52454" w:rsidRPr="00CD2DD4" w:rsidRDefault="00E6083D" w:rsidP="000E53F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D2DD4">
        <w:rPr>
          <w:rFonts w:ascii="Arial" w:hAnsi="Arial" w:cs="Arial"/>
          <w:b/>
          <w:bCs/>
          <w:noProof/>
          <w:sz w:val="24"/>
          <w:szCs w:val="24"/>
        </w:rPr>
        <w:t>Why can't Hildie sleep?</w:t>
      </w:r>
      <w:r w:rsidR="00B52454" w:rsidRPr="00CD2D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29758B" w14:textId="77777777" w:rsidR="00CD2DD4" w:rsidRPr="00CD2DD4" w:rsidRDefault="00CD2DD4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211E5F9" w14:textId="2AB2A324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noProof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Correct Answer:  </w:t>
      </w:r>
      <w:r w:rsidRPr="00CD2DD4">
        <w:rPr>
          <w:rFonts w:ascii="Arial" w:hAnsi="Arial" w:cs="Arial"/>
          <w:noProof/>
          <w:sz w:val="24"/>
          <w:szCs w:val="24"/>
        </w:rPr>
        <w:t>Her neighborhood is too noisy.</w:t>
      </w:r>
    </w:p>
    <w:p w14:paraId="0B6F099B" w14:textId="776B62DF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1:  </w:t>
      </w:r>
      <w:r w:rsidRPr="00CD2DD4">
        <w:rPr>
          <w:rFonts w:ascii="Arial" w:hAnsi="Arial" w:cs="Arial"/>
          <w:noProof/>
          <w:sz w:val="24"/>
          <w:szCs w:val="24"/>
        </w:rPr>
        <w:t>Someone put a spell on her.</w:t>
      </w:r>
    </w:p>
    <w:p w14:paraId="3DD03209" w14:textId="2C90E931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>Incorrect Answer 2:  T</w:t>
      </w:r>
      <w:r w:rsidRPr="00CD2DD4">
        <w:rPr>
          <w:rFonts w:ascii="Arial" w:hAnsi="Arial" w:cs="Arial"/>
          <w:noProof/>
          <w:sz w:val="24"/>
          <w:szCs w:val="24"/>
        </w:rPr>
        <w:t>he giant stepped on her house.</w:t>
      </w:r>
    </w:p>
    <w:p w14:paraId="771C5BFB" w14:textId="647EEABD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3:  </w:t>
      </w:r>
      <w:r w:rsidRPr="00CD2DD4">
        <w:rPr>
          <w:rFonts w:ascii="Arial" w:hAnsi="Arial" w:cs="Arial"/>
          <w:noProof/>
          <w:sz w:val="24"/>
          <w:szCs w:val="24"/>
        </w:rPr>
        <w:t>Her neighbors are very rude.</w:t>
      </w:r>
    </w:p>
    <w:p w14:paraId="64E0B923" w14:textId="1E5873D9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895F86E" w14:textId="77777777" w:rsidR="00CD2DD4" w:rsidRPr="00CD2DD4" w:rsidRDefault="00E6083D" w:rsidP="000E53F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D2DD4">
        <w:rPr>
          <w:rFonts w:ascii="Arial" w:hAnsi="Arial" w:cs="Arial"/>
          <w:b/>
          <w:bCs/>
          <w:sz w:val="24"/>
          <w:szCs w:val="24"/>
        </w:rPr>
        <w:t>Hildie</w:t>
      </w:r>
      <w:proofErr w:type="spellEnd"/>
      <w:r w:rsidRPr="00CD2DD4">
        <w:rPr>
          <w:rFonts w:ascii="Arial" w:hAnsi="Arial" w:cs="Arial"/>
          <w:b/>
          <w:bCs/>
          <w:sz w:val="24"/>
          <w:szCs w:val="24"/>
        </w:rPr>
        <w:t xml:space="preserve"> tries to move into two different houses.  </w:t>
      </w:r>
    </w:p>
    <w:p w14:paraId="1ADBE345" w14:textId="6E6DE278" w:rsidR="00E6083D" w:rsidRPr="00CD2DD4" w:rsidRDefault="00E6083D" w:rsidP="00CD2DD4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D2DD4">
        <w:rPr>
          <w:rFonts w:ascii="Arial" w:hAnsi="Arial" w:cs="Arial"/>
          <w:b/>
          <w:bCs/>
          <w:sz w:val="24"/>
          <w:szCs w:val="24"/>
        </w:rPr>
        <w:t xml:space="preserve">What is wrong with the FIRST house </w:t>
      </w:r>
      <w:proofErr w:type="spellStart"/>
      <w:r w:rsidRPr="00CD2DD4">
        <w:rPr>
          <w:rFonts w:ascii="Arial" w:hAnsi="Arial" w:cs="Arial"/>
          <w:b/>
          <w:bCs/>
          <w:sz w:val="24"/>
          <w:szCs w:val="24"/>
        </w:rPr>
        <w:t>Hildie</w:t>
      </w:r>
      <w:proofErr w:type="spellEnd"/>
      <w:r w:rsidRPr="00CD2DD4">
        <w:rPr>
          <w:rFonts w:ascii="Arial" w:hAnsi="Arial" w:cs="Arial"/>
          <w:b/>
          <w:bCs/>
          <w:sz w:val="24"/>
          <w:szCs w:val="24"/>
        </w:rPr>
        <w:t xml:space="preserve"> moves into?</w:t>
      </w:r>
    </w:p>
    <w:p w14:paraId="2E658FEF" w14:textId="77777777" w:rsidR="00CD2DD4" w:rsidRPr="00CD2DD4" w:rsidRDefault="00CD2DD4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F6A8B2F" w14:textId="2B8F2AB1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>Correct Answer:  The Three Blind Mice make too much noise.</w:t>
      </w:r>
    </w:p>
    <w:p w14:paraId="43EF7798" w14:textId="77777777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1:  The Baa </w:t>
      </w:r>
      <w:proofErr w:type="spellStart"/>
      <w:r w:rsidRPr="00CD2DD4">
        <w:rPr>
          <w:rFonts w:ascii="Arial" w:hAnsi="Arial" w:cs="Arial"/>
          <w:sz w:val="24"/>
          <w:szCs w:val="24"/>
        </w:rPr>
        <w:t>Baa</w:t>
      </w:r>
      <w:proofErr w:type="spellEnd"/>
      <w:r w:rsidRPr="00CD2DD4">
        <w:rPr>
          <w:rFonts w:ascii="Arial" w:hAnsi="Arial" w:cs="Arial"/>
          <w:sz w:val="24"/>
          <w:szCs w:val="24"/>
        </w:rPr>
        <w:t xml:space="preserve"> Black Sheep play baseball all night.</w:t>
      </w:r>
    </w:p>
    <w:p w14:paraId="67E620DA" w14:textId="129A541E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>Incorrect Answer 2:  The Giant's elevator wakes her up.</w:t>
      </w:r>
    </w:p>
    <w:p w14:paraId="0287418C" w14:textId="780B8D43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>Incorrect Answer 3:  The Old Lady's children snore really loudly.</w:t>
      </w:r>
    </w:p>
    <w:p w14:paraId="6E3746C3" w14:textId="77777777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9092D41" w14:textId="70085A1B" w:rsidR="00E6083D" w:rsidRPr="00CD2DD4" w:rsidRDefault="00E6083D" w:rsidP="000E53F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D2DD4">
        <w:rPr>
          <w:rFonts w:ascii="Arial" w:hAnsi="Arial" w:cs="Arial"/>
          <w:b/>
          <w:bCs/>
          <w:sz w:val="24"/>
          <w:szCs w:val="24"/>
        </w:rPr>
        <w:t>What is the main problem of this story?</w:t>
      </w:r>
    </w:p>
    <w:p w14:paraId="4C5AEBB5" w14:textId="77777777" w:rsidR="00CD2DD4" w:rsidRPr="00CD2DD4" w:rsidRDefault="00CD2DD4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AA828BE" w14:textId="094F902E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Correct Answer:  </w:t>
      </w:r>
      <w:proofErr w:type="spellStart"/>
      <w:r w:rsidRPr="00CD2DD4">
        <w:rPr>
          <w:rFonts w:ascii="Arial" w:hAnsi="Arial" w:cs="Arial"/>
          <w:sz w:val="24"/>
          <w:szCs w:val="24"/>
        </w:rPr>
        <w:t>Hildie</w:t>
      </w:r>
      <w:proofErr w:type="spellEnd"/>
      <w:r w:rsidRPr="00CD2DD4">
        <w:rPr>
          <w:rFonts w:ascii="Arial" w:hAnsi="Arial" w:cs="Arial"/>
          <w:sz w:val="24"/>
          <w:szCs w:val="24"/>
        </w:rPr>
        <w:t xml:space="preserve"> is upset because she can't sleep.</w:t>
      </w:r>
    </w:p>
    <w:p w14:paraId="4C8ACCE1" w14:textId="77777777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1:  </w:t>
      </w:r>
      <w:proofErr w:type="spellStart"/>
      <w:r w:rsidRPr="00CD2DD4">
        <w:rPr>
          <w:rFonts w:ascii="Arial" w:hAnsi="Arial" w:cs="Arial"/>
          <w:sz w:val="24"/>
          <w:szCs w:val="24"/>
        </w:rPr>
        <w:t>Hildie</w:t>
      </w:r>
      <w:proofErr w:type="spellEnd"/>
      <w:r w:rsidRPr="00CD2DD4">
        <w:rPr>
          <w:rFonts w:ascii="Arial" w:hAnsi="Arial" w:cs="Arial"/>
          <w:sz w:val="24"/>
          <w:szCs w:val="24"/>
        </w:rPr>
        <w:t xml:space="preserve"> wants to move to a new neighborhood.</w:t>
      </w:r>
    </w:p>
    <w:p w14:paraId="47556205" w14:textId="77777777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2:  </w:t>
      </w:r>
      <w:proofErr w:type="spellStart"/>
      <w:r w:rsidRPr="00CD2DD4">
        <w:rPr>
          <w:rFonts w:ascii="Arial" w:hAnsi="Arial" w:cs="Arial"/>
          <w:sz w:val="24"/>
          <w:szCs w:val="24"/>
        </w:rPr>
        <w:t>Hildie</w:t>
      </w:r>
      <w:proofErr w:type="spellEnd"/>
      <w:r w:rsidRPr="00CD2DD4">
        <w:rPr>
          <w:rFonts w:ascii="Arial" w:hAnsi="Arial" w:cs="Arial"/>
          <w:sz w:val="24"/>
          <w:szCs w:val="24"/>
        </w:rPr>
        <w:t xml:space="preserve"> doesn't get along with her neighbors.</w:t>
      </w:r>
    </w:p>
    <w:p w14:paraId="49183240" w14:textId="1425B1DA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3:  </w:t>
      </w:r>
      <w:proofErr w:type="spellStart"/>
      <w:r w:rsidR="000E53F3" w:rsidRPr="00CD2DD4">
        <w:rPr>
          <w:rFonts w:ascii="Arial" w:hAnsi="Arial" w:cs="Arial"/>
          <w:sz w:val="24"/>
          <w:szCs w:val="24"/>
        </w:rPr>
        <w:t>Hildie</w:t>
      </w:r>
      <w:proofErr w:type="spellEnd"/>
      <w:r w:rsidR="000E53F3" w:rsidRPr="00CD2DD4">
        <w:rPr>
          <w:rFonts w:ascii="Arial" w:hAnsi="Arial" w:cs="Arial"/>
          <w:sz w:val="24"/>
          <w:szCs w:val="24"/>
        </w:rPr>
        <w:t xml:space="preserve"> is afraid of the </w:t>
      </w:r>
      <w:r w:rsidR="00CD2DD4" w:rsidRPr="00CD2DD4">
        <w:rPr>
          <w:rFonts w:ascii="Arial" w:hAnsi="Arial" w:cs="Arial"/>
          <w:sz w:val="24"/>
          <w:szCs w:val="24"/>
        </w:rPr>
        <w:t>fairy</w:t>
      </w:r>
      <w:r w:rsidR="000E53F3" w:rsidRPr="00CD2DD4">
        <w:rPr>
          <w:rFonts w:ascii="Arial" w:hAnsi="Arial" w:cs="Arial"/>
          <w:sz w:val="24"/>
          <w:szCs w:val="24"/>
        </w:rPr>
        <w:t xml:space="preserve"> tale creatures.</w:t>
      </w:r>
    </w:p>
    <w:p w14:paraId="58FD126F" w14:textId="7FB90376" w:rsidR="000E53F3" w:rsidRPr="00CD2DD4" w:rsidRDefault="000E53F3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6537952" w14:textId="57116508" w:rsidR="000E53F3" w:rsidRPr="00CD2DD4" w:rsidRDefault="000E53F3" w:rsidP="000E53F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noProof/>
          <w:sz w:val="24"/>
          <w:szCs w:val="24"/>
        </w:rPr>
      </w:pPr>
      <w:r w:rsidRPr="00CD2DD4">
        <w:rPr>
          <w:rFonts w:ascii="Arial" w:hAnsi="Arial" w:cs="Arial"/>
          <w:b/>
          <w:bCs/>
          <w:noProof/>
          <w:sz w:val="24"/>
          <w:szCs w:val="24"/>
        </w:rPr>
        <w:t>How does Hildie solve the main problem of the story?</w:t>
      </w:r>
    </w:p>
    <w:p w14:paraId="13EBFE12" w14:textId="77777777" w:rsidR="00CD2DD4" w:rsidRPr="00CD2DD4" w:rsidRDefault="00CD2DD4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7FA4ECF" w14:textId="515DBB6C" w:rsidR="000E53F3" w:rsidRPr="00CD2DD4" w:rsidRDefault="000E53F3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Correct Answer:  </w:t>
      </w:r>
      <w:r w:rsidR="00CD2DD4" w:rsidRPr="00CD2DD4">
        <w:rPr>
          <w:rFonts w:ascii="Arial" w:hAnsi="Arial" w:cs="Arial"/>
          <w:sz w:val="24"/>
          <w:szCs w:val="24"/>
        </w:rPr>
        <w:t>She helps her neighbors fix their noisy homes.</w:t>
      </w:r>
    </w:p>
    <w:p w14:paraId="18AE2A40" w14:textId="4CF24AFC" w:rsidR="000E53F3" w:rsidRPr="00CD2DD4" w:rsidRDefault="000E53F3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1:  </w:t>
      </w:r>
      <w:r w:rsidRPr="00CD2DD4">
        <w:rPr>
          <w:rFonts w:ascii="Arial" w:hAnsi="Arial" w:cs="Arial"/>
          <w:noProof/>
          <w:sz w:val="24"/>
          <w:szCs w:val="24"/>
        </w:rPr>
        <w:t>She finds a better house far away from fairy tale neighbors.</w:t>
      </w:r>
    </w:p>
    <w:p w14:paraId="6C97A4ED" w14:textId="611E8941" w:rsidR="000E53F3" w:rsidRPr="00CD2DD4" w:rsidRDefault="000E53F3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 xml:space="preserve">Incorrect Answer 2:  </w:t>
      </w:r>
      <w:r w:rsidRPr="00CD2DD4">
        <w:rPr>
          <w:rFonts w:ascii="Arial" w:hAnsi="Arial" w:cs="Arial"/>
          <w:noProof/>
          <w:sz w:val="24"/>
          <w:szCs w:val="24"/>
        </w:rPr>
        <w:t>She throws a big fairy tale party.</w:t>
      </w:r>
    </w:p>
    <w:p w14:paraId="109F0379" w14:textId="789C8E3A" w:rsidR="000E53F3" w:rsidRPr="00CD2DD4" w:rsidRDefault="000E53F3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D2DD4">
        <w:rPr>
          <w:rFonts w:ascii="Arial" w:hAnsi="Arial" w:cs="Arial"/>
          <w:sz w:val="24"/>
          <w:szCs w:val="24"/>
        </w:rPr>
        <w:t>Incorrect Answer 3:  She trades houses with the Old Lady Who Lived in a Shoe.</w:t>
      </w:r>
    </w:p>
    <w:p w14:paraId="77C6CF95" w14:textId="77777777" w:rsidR="000E53F3" w:rsidRPr="00CD2DD4" w:rsidRDefault="000E53F3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8732BCC" w14:textId="77777777" w:rsidR="00E6083D" w:rsidRPr="00CD2DD4" w:rsidRDefault="00E6083D" w:rsidP="000E53F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2610B39" w14:textId="77777777" w:rsidR="00E6083D" w:rsidRPr="00CD2DD4" w:rsidRDefault="00E6083D" w:rsidP="000E5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5F377" w14:textId="36C9E403" w:rsidR="00E6083D" w:rsidRPr="00CD2DD4" w:rsidRDefault="00E6083D" w:rsidP="000E53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D2160" w14:textId="77777777" w:rsidR="00E6083D" w:rsidRPr="00CD2DD4" w:rsidRDefault="00E6083D" w:rsidP="000E53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6083D" w:rsidRPr="00CD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36B81"/>
    <w:multiLevelType w:val="hybridMultilevel"/>
    <w:tmpl w:val="7EA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54"/>
    <w:rsid w:val="000E53F3"/>
    <w:rsid w:val="002B3AD1"/>
    <w:rsid w:val="00B52454"/>
    <w:rsid w:val="00CD2DD4"/>
    <w:rsid w:val="00D0030D"/>
    <w:rsid w:val="00E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1773"/>
  <w15:chartTrackingRefBased/>
  <w15:docId w15:val="{1BD6C0C6-B080-4D5B-B855-5CAAF16E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9DC0FED1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MacCabe</dc:creator>
  <cp:keywords/>
  <dc:description/>
  <cp:lastModifiedBy>Kelley W. Maccabe</cp:lastModifiedBy>
  <cp:revision>2</cp:revision>
  <dcterms:created xsi:type="dcterms:W3CDTF">2020-02-14T20:19:00Z</dcterms:created>
  <dcterms:modified xsi:type="dcterms:W3CDTF">2020-02-14T20:19:00Z</dcterms:modified>
</cp:coreProperties>
</file>